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C23" w:rsidRDefault="0058498E" w:rsidP="00D7084E">
      <w:pPr>
        <w:pStyle w:val="Rubrik"/>
      </w:pPr>
      <w:bookmarkStart w:id="0" w:name="_GoBack"/>
      <w:bookmarkEnd w:id="0"/>
      <w:r>
        <w:t xml:space="preserve">Nyhetsbrev </w:t>
      </w:r>
      <w:r w:rsidR="00C8473C">
        <w:t>mars</w:t>
      </w:r>
      <w:r>
        <w:t xml:space="preserve"> </w:t>
      </w:r>
    </w:p>
    <w:p w:rsidR="00CD7A11" w:rsidRDefault="00CD7A11" w:rsidP="00CD7A11">
      <w:pPr>
        <w:rPr>
          <w:rStyle w:val="Diskretbetoning"/>
        </w:rPr>
      </w:pPr>
    </w:p>
    <w:p w:rsidR="00C204FC" w:rsidRDefault="00261DEC" w:rsidP="00C204FC">
      <w:pPr>
        <w:pStyle w:val="Rubrik1"/>
      </w:pPr>
      <w:r>
        <w:t xml:space="preserve">Nuläge </w:t>
      </w:r>
      <w:r w:rsidR="00E44029">
        <w:t>i FINSAM</w:t>
      </w:r>
    </w:p>
    <w:p w:rsidR="00CD7A11" w:rsidRDefault="00261DEC" w:rsidP="00FB6AB1">
      <w:r>
        <w:t>Samverkansutveckling och tjänstedesignsaktiviteter är s</w:t>
      </w:r>
      <w:r w:rsidR="00ED7EFC">
        <w:t>å klart svårt</w:t>
      </w:r>
      <w:r>
        <w:t xml:space="preserve"> att prioritera i dessa tider. Därför försöker vi </w:t>
      </w:r>
      <w:r w:rsidR="00ED7EFC">
        <w:t>i FINSAM jobba vidare med det vi kan just nu. De möten som kan äga rum antingen fysiskt eller digitalt tillsammans med parterna ser vi till att ha, för övrigt blir det fokus på omvärldsbevakning och aktuell forskning kring unga vuxna och samordnade stöd för dessa. In</w:t>
      </w:r>
      <w:r w:rsidR="00E44029">
        <w:t>läsning och kunskapande</w:t>
      </w:r>
      <w:r w:rsidR="00ED7EFC">
        <w:t xml:space="preserve"> helt enkelt. </w:t>
      </w:r>
    </w:p>
    <w:p w:rsidR="00E44029" w:rsidRDefault="00ED7EFC" w:rsidP="00FB6AB1">
      <w:r>
        <w:t>Fredagen den 27 mars träffas vi i innovationsteamet i Svalöv för att planera för och organisera oss kring de upptäckter vi gjort så här långt och de föruppdrag vi identifierat som möjliga att idégenerera vidare kring</w:t>
      </w:r>
      <w:r w:rsidR="00E44029">
        <w:t xml:space="preserve"> tillsammans med berörda parter</w:t>
      </w:r>
      <w:r>
        <w:t>. Nästa styrelsemöte äger rum den 13 maj och då är ambitionen att</w:t>
      </w:r>
      <w:r w:rsidR="00E44029">
        <w:t xml:space="preserve"> ha ett antal beredda uppdrag klara för beslut.</w:t>
      </w:r>
    </w:p>
    <w:p w:rsidR="00E44029" w:rsidRDefault="00E44029" w:rsidP="00E44029">
      <w:pPr>
        <w:pStyle w:val="Rubrik1"/>
      </w:pPr>
      <w:r>
        <w:t>Nationella FINSAM-konferensen 2020</w:t>
      </w:r>
    </w:p>
    <w:p w:rsidR="00E44029" w:rsidRPr="00C204FC" w:rsidRDefault="00E44029" w:rsidP="00E44029">
      <w:r>
        <w:t xml:space="preserve">På grund av rådande läge i Sverige ställs den nationella FINSAM-konferensen i Halmstad in den 25 - 26 mars. Samordningförbundet i Halland blir tillsammans med Nationella rådet värd för konferensen 2021 istället på samma tema – Innanförskapets möjligheter. </w:t>
      </w:r>
    </w:p>
    <w:p w:rsidR="00E44029" w:rsidRDefault="00E44029" w:rsidP="00FB6AB1">
      <w:r>
        <w:t xml:space="preserve">Med hopp om att vi inom en snar framtid kan återgå till det normala.  Ta hand om er! </w:t>
      </w:r>
    </w:p>
    <w:p w:rsidR="00E44029" w:rsidRDefault="00E44029" w:rsidP="00FB6AB1"/>
    <w:p w:rsidR="00CD7A11" w:rsidRDefault="00CD7A11" w:rsidP="00FB6AB1">
      <w:r>
        <w:t>/Martina Bach</w:t>
      </w:r>
    </w:p>
    <w:p w:rsidR="00CD7A11" w:rsidRDefault="00CD7A11" w:rsidP="00FB6AB1">
      <w:r>
        <w:t>FINSAM Landskrona Svalöv</w:t>
      </w:r>
    </w:p>
    <w:sectPr w:rsidR="00CD7A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12B1" w:rsidRDefault="00F412B1" w:rsidP="00F412B1">
      <w:pPr>
        <w:spacing w:after="0" w:line="240" w:lineRule="auto"/>
      </w:pPr>
      <w:r>
        <w:separator/>
      </w:r>
    </w:p>
  </w:endnote>
  <w:endnote w:type="continuationSeparator" w:id="0">
    <w:p w:rsidR="00F412B1" w:rsidRDefault="00F412B1" w:rsidP="00F41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12B1" w:rsidRDefault="00F412B1" w:rsidP="00F412B1">
      <w:pPr>
        <w:spacing w:after="0" w:line="240" w:lineRule="auto"/>
      </w:pPr>
      <w:r>
        <w:separator/>
      </w:r>
    </w:p>
  </w:footnote>
  <w:footnote w:type="continuationSeparator" w:id="0">
    <w:p w:rsidR="00F412B1" w:rsidRDefault="00F412B1" w:rsidP="00F412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84E"/>
    <w:rsid w:val="00022133"/>
    <w:rsid w:val="0005247E"/>
    <w:rsid w:val="000C0B44"/>
    <w:rsid w:val="000E7FB8"/>
    <w:rsid w:val="00125664"/>
    <w:rsid w:val="00143E27"/>
    <w:rsid w:val="00154EF2"/>
    <w:rsid w:val="001550F3"/>
    <w:rsid w:val="00243577"/>
    <w:rsid w:val="00256B95"/>
    <w:rsid w:val="00261DEC"/>
    <w:rsid w:val="00265DA4"/>
    <w:rsid w:val="002936DE"/>
    <w:rsid w:val="002B0A1B"/>
    <w:rsid w:val="002C62B5"/>
    <w:rsid w:val="002E4FBA"/>
    <w:rsid w:val="002E69DE"/>
    <w:rsid w:val="00323EB2"/>
    <w:rsid w:val="003337C5"/>
    <w:rsid w:val="0033626D"/>
    <w:rsid w:val="003E61D2"/>
    <w:rsid w:val="00441811"/>
    <w:rsid w:val="00466515"/>
    <w:rsid w:val="004848E6"/>
    <w:rsid w:val="0049456F"/>
    <w:rsid w:val="0056670D"/>
    <w:rsid w:val="00575E5F"/>
    <w:rsid w:val="0058498E"/>
    <w:rsid w:val="005F2107"/>
    <w:rsid w:val="00645E52"/>
    <w:rsid w:val="006B24AF"/>
    <w:rsid w:val="006E2235"/>
    <w:rsid w:val="00703F1B"/>
    <w:rsid w:val="007120AF"/>
    <w:rsid w:val="00724CC0"/>
    <w:rsid w:val="00756835"/>
    <w:rsid w:val="0077633F"/>
    <w:rsid w:val="007A3CC1"/>
    <w:rsid w:val="007A6F03"/>
    <w:rsid w:val="007B70BC"/>
    <w:rsid w:val="007F55FF"/>
    <w:rsid w:val="00815DBE"/>
    <w:rsid w:val="00842E85"/>
    <w:rsid w:val="008516C8"/>
    <w:rsid w:val="008A7841"/>
    <w:rsid w:val="008E308B"/>
    <w:rsid w:val="008E3445"/>
    <w:rsid w:val="008F4AFA"/>
    <w:rsid w:val="00991910"/>
    <w:rsid w:val="009E6D06"/>
    <w:rsid w:val="009F469D"/>
    <w:rsid w:val="00A0264B"/>
    <w:rsid w:val="00A16DDE"/>
    <w:rsid w:val="00A57038"/>
    <w:rsid w:val="00A81E8A"/>
    <w:rsid w:val="00AA5B5F"/>
    <w:rsid w:val="00B4754A"/>
    <w:rsid w:val="00B60B88"/>
    <w:rsid w:val="00B86A3F"/>
    <w:rsid w:val="00BB15C1"/>
    <w:rsid w:val="00BC420B"/>
    <w:rsid w:val="00BC4E54"/>
    <w:rsid w:val="00C204FC"/>
    <w:rsid w:val="00C237E2"/>
    <w:rsid w:val="00C35F85"/>
    <w:rsid w:val="00C54C23"/>
    <w:rsid w:val="00C8473C"/>
    <w:rsid w:val="00C86E7A"/>
    <w:rsid w:val="00CD7A11"/>
    <w:rsid w:val="00D4793D"/>
    <w:rsid w:val="00D7084E"/>
    <w:rsid w:val="00DA5FC1"/>
    <w:rsid w:val="00DB5D70"/>
    <w:rsid w:val="00DC58BB"/>
    <w:rsid w:val="00DE7D13"/>
    <w:rsid w:val="00E133E3"/>
    <w:rsid w:val="00E44029"/>
    <w:rsid w:val="00E47E53"/>
    <w:rsid w:val="00E52653"/>
    <w:rsid w:val="00E61981"/>
    <w:rsid w:val="00E6322E"/>
    <w:rsid w:val="00ED1C8B"/>
    <w:rsid w:val="00ED7EFC"/>
    <w:rsid w:val="00F412B1"/>
    <w:rsid w:val="00F41844"/>
    <w:rsid w:val="00F70047"/>
    <w:rsid w:val="00FB3A92"/>
    <w:rsid w:val="00FB6AB1"/>
    <w:rsid w:val="00FF5F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0D22404-DEE0-40F8-BF4A-BDF077D57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D7084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unhideWhenUsed/>
    <w:qFormat/>
    <w:rsid w:val="004945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D708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D7084E"/>
    <w:rPr>
      <w:rFonts w:asciiTheme="majorHAnsi" w:eastAsiaTheme="majorEastAsia" w:hAnsiTheme="majorHAnsi" w:cstheme="majorBidi"/>
      <w:spacing w:val="-10"/>
      <w:kern w:val="28"/>
      <w:sz w:val="56"/>
      <w:szCs w:val="56"/>
    </w:rPr>
  </w:style>
  <w:style w:type="character" w:customStyle="1" w:styleId="Rubrik1Char">
    <w:name w:val="Rubrik 1 Char"/>
    <w:basedOn w:val="Standardstycketeckensnitt"/>
    <w:link w:val="Rubrik1"/>
    <w:uiPriority w:val="9"/>
    <w:rsid w:val="00D7084E"/>
    <w:rPr>
      <w:rFonts w:asciiTheme="majorHAnsi" w:eastAsiaTheme="majorEastAsia" w:hAnsiTheme="majorHAnsi" w:cstheme="majorBidi"/>
      <w:color w:val="365F91" w:themeColor="accent1" w:themeShade="BF"/>
      <w:sz w:val="32"/>
      <w:szCs w:val="32"/>
    </w:rPr>
  </w:style>
  <w:style w:type="character" w:customStyle="1" w:styleId="Rubrik2Char">
    <w:name w:val="Rubrik 2 Char"/>
    <w:basedOn w:val="Standardstycketeckensnitt"/>
    <w:link w:val="Rubrik2"/>
    <w:uiPriority w:val="9"/>
    <w:rsid w:val="0049456F"/>
    <w:rPr>
      <w:rFonts w:asciiTheme="majorHAnsi" w:eastAsiaTheme="majorEastAsia" w:hAnsiTheme="majorHAnsi" w:cstheme="majorBidi"/>
      <w:color w:val="365F91" w:themeColor="accent1" w:themeShade="BF"/>
      <w:sz w:val="26"/>
      <w:szCs w:val="26"/>
    </w:rPr>
  </w:style>
  <w:style w:type="character" w:styleId="Hyperlnk">
    <w:name w:val="Hyperlink"/>
    <w:basedOn w:val="Standardstycketeckensnitt"/>
    <w:uiPriority w:val="99"/>
    <w:unhideWhenUsed/>
    <w:rsid w:val="00C204FC"/>
    <w:rPr>
      <w:color w:val="0000FF" w:themeColor="hyperlink"/>
      <w:u w:val="single"/>
    </w:rPr>
  </w:style>
  <w:style w:type="character" w:styleId="Diskretbetoning">
    <w:name w:val="Subtle Emphasis"/>
    <w:basedOn w:val="Standardstycketeckensnitt"/>
    <w:uiPriority w:val="19"/>
    <w:qFormat/>
    <w:rsid w:val="00CD7A11"/>
    <w:rPr>
      <w:i/>
      <w:iCs/>
      <w:color w:val="404040" w:themeColor="text1" w:themeTint="BF"/>
    </w:rPr>
  </w:style>
  <w:style w:type="character" w:styleId="Olstomnmnande">
    <w:name w:val="Unresolved Mention"/>
    <w:basedOn w:val="Standardstycketeckensnitt"/>
    <w:uiPriority w:val="99"/>
    <w:semiHidden/>
    <w:unhideWhenUsed/>
    <w:rsid w:val="00E619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74DBA1EF</Template>
  <TotalTime>1</TotalTime>
  <Pages>1</Pages>
  <Words>196</Words>
  <Characters>1039</Characters>
  <Application>Microsoft Office Word</Application>
  <DocSecurity>4</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Landskrona stad</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Bach, Martina - IOF</dc:creator>
  <cp:keywords/>
  <dc:description/>
  <cp:lastModifiedBy>Andersson, Maria - IOF</cp:lastModifiedBy>
  <cp:revision>2</cp:revision>
  <cp:lastPrinted>2020-02-28T07:17:00Z</cp:lastPrinted>
  <dcterms:created xsi:type="dcterms:W3CDTF">2020-03-23T09:32:00Z</dcterms:created>
  <dcterms:modified xsi:type="dcterms:W3CDTF">2020-03-23T09:32:00Z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b441a3e-b2f6-4623-9007-da0742ac9d7d_Enabled">
    <vt:lpwstr>true</vt:lpwstr>
  </property>
  <property fmtid="{D5CDD505-2E9C-101B-9397-08002B2CF9AE}" pid="3" name="MSIP_Label_0b441a3e-b2f6-4623-9007-da0742ac9d7d_SetDate">
    <vt:lpwstr>2020-02-28T07:29:36Z</vt:lpwstr>
  </property>
  <property fmtid="{D5CDD505-2E9C-101B-9397-08002B2CF9AE}" pid="4" name="MSIP_Label_0b441a3e-b2f6-4623-9007-da0742ac9d7d_Method">
    <vt:lpwstr>Standard</vt:lpwstr>
  </property>
  <property fmtid="{D5CDD505-2E9C-101B-9397-08002B2CF9AE}" pid="5" name="MSIP_Label_0b441a3e-b2f6-4623-9007-da0742ac9d7d_Name">
    <vt:lpwstr>0b441a3e-b2f6-4623-9007-da0742ac9d7d</vt:lpwstr>
  </property>
  <property fmtid="{D5CDD505-2E9C-101B-9397-08002B2CF9AE}" pid="6" name="MSIP_Label_0b441a3e-b2f6-4623-9007-da0742ac9d7d_SiteId">
    <vt:lpwstr>14dea877-dd63-4b36-8c67-d71aba0b9444</vt:lpwstr>
  </property>
  <property fmtid="{D5CDD505-2E9C-101B-9397-08002B2CF9AE}" pid="7" name="MSIP_Label_0b441a3e-b2f6-4623-9007-da0742ac9d7d_ActionId">
    <vt:lpwstr>b68475df-0e93-4101-aeec-00001049a859</vt:lpwstr>
  </property>
  <property fmtid="{D5CDD505-2E9C-101B-9397-08002B2CF9AE}" pid="8" name="MSIP_Label_0b441a3e-b2f6-4623-9007-da0742ac9d7d_ContentBits">
    <vt:lpwstr>0</vt:lpwstr>
  </property>
</Properties>
</file>