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4C658A" w:rsidRPr="0007503D">
        <w:trPr>
          <w:trHeight w:val="795"/>
          <w:jc w:val="center"/>
        </w:trPr>
        <w:tc>
          <w:tcPr>
            <w:tcW w:w="5412" w:type="dxa"/>
            <w:vMerge w:val="restart"/>
          </w:tcPr>
          <w:p w:rsidR="007069BD" w:rsidRDefault="00423FA9">
            <w:pPr>
              <w:pStyle w:val="Slogan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866900" cy="103976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SA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Företagsadress"/>
              <w:tag w:val="Company Address"/>
              <w:id w:val="241333393"/>
              <w:placeholder>
                <w:docPart w:val="310150C0F720448FB0A330DCEEFA8275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7069BD" w:rsidRDefault="00830E25">
                <w:pPr>
                  <w:pStyle w:val="Kontaktinformation"/>
                </w:pPr>
                <w:r>
                  <w:t>Stadshuset</w:t>
                </w:r>
                <w:r>
                  <w:br/>
                  <w:t>261 80</w:t>
                </w:r>
                <w:r w:rsidR="00423FA9">
                  <w:t xml:space="preserve"> LANDSKRONA</w:t>
                </w:r>
              </w:p>
            </w:sdtContent>
          </w:sdt>
          <w:p w:rsidR="007069BD" w:rsidRDefault="005A57EA">
            <w:pPr>
              <w:pStyle w:val="Kontaktinformation"/>
            </w:pPr>
            <w:r w:rsidRPr="0007503D">
              <w:t xml:space="preserve">Telefon </w:t>
            </w:r>
            <w:sdt>
              <w:sdtPr>
                <w:alias w:val="Företagets telefonnummer"/>
                <w:tag w:val="Company Phone Number"/>
                <w:id w:val="241333419"/>
                <w:placeholder>
                  <w:docPart w:val="FBA595F72BD94FDA8824BF13F56EA338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 w:rsidR="00423FA9">
                  <w:t>0733-47 33 08</w:t>
                </w:r>
              </w:sdtContent>
            </w:sdt>
          </w:p>
          <w:p w:rsidR="007069BD" w:rsidRDefault="007069BD" w:rsidP="00596B56">
            <w:pPr>
              <w:pStyle w:val="Kontaktinformation"/>
            </w:pPr>
          </w:p>
        </w:tc>
        <w:tc>
          <w:tcPr>
            <w:tcW w:w="5388" w:type="dxa"/>
          </w:tcPr>
          <w:p w:rsidR="00640EE8" w:rsidRDefault="00640EE8" w:rsidP="00532BA6">
            <w:pPr>
              <w:pStyle w:val="rubrik1"/>
            </w:pPr>
            <w:r>
              <w:t>FAKTURA</w:t>
            </w:r>
          </w:p>
          <w:p w:rsidR="007069BD" w:rsidRPr="00640EE8" w:rsidRDefault="00640EE8" w:rsidP="00532BA6">
            <w:pPr>
              <w:pStyle w:val="rubrik1"/>
              <w:rPr>
                <w:sz w:val="28"/>
                <w:szCs w:val="28"/>
              </w:rPr>
            </w:pPr>
            <w:r w:rsidRPr="00640EE8">
              <w:rPr>
                <w:sz w:val="28"/>
                <w:szCs w:val="28"/>
              </w:rPr>
              <w:t>Rekvirering av processmedel</w:t>
            </w:r>
            <w:r w:rsidR="00BA3931" w:rsidRPr="00640EE8">
              <w:rPr>
                <w:sz w:val="28"/>
                <w:szCs w:val="28"/>
              </w:rPr>
              <w:br/>
            </w:r>
          </w:p>
        </w:tc>
      </w:tr>
      <w:tr w:rsidR="004C658A" w:rsidRPr="0007503D">
        <w:trPr>
          <w:trHeight w:val="795"/>
          <w:jc w:val="center"/>
        </w:trPr>
        <w:tc>
          <w:tcPr>
            <w:tcW w:w="5412" w:type="dxa"/>
            <w:vMerge/>
          </w:tcPr>
          <w:p w:rsidR="007069BD" w:rsidRDefault="007069BD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7069BD" w:rsidRDefault="00F83468" w:rsidP="00F83468">
            <w:pPr>
              <w:pStyle w:val="Hgerjusterad"/>
              <w:jc w:val="left"/>
            </w:pPr>
            <w:r>
              <w:rPr>
                <w:b/>
              </w:rPr>
              <w:t xml:space="preserve">                                           </w:t>
            </w:r>
            <w:r w:rsidR="005A57EA" w:rsidRPr="00F83468">
              <w:rPr>
                <w:b/>
              </w:rPr>
              <w:t>Datum</w:t>
            </w:r>
            <w:r w:rsidR="005A57EA" w:rsidRPr="0007503D">
              <w:t xml:space="preserve">: </w:t>
            </w:r>
            <w:sdt>
              <w:sdtPr>
                <w:id w:val="241333454"/>
                <w:placeholder>
                  <w:docPart w:val="3619270B3A0A4AC6810F4FF21BB05822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A57EA" w:rsidRPr="0007503D">
                  <w:t>[Välj datum]</w:t>
                </w:r>
              </w:sdtContent>
            </w:sdt>
          </w:p>
        </w:tc>
      </w:tr>
    </w:tbl>
    <w:p w:rsidR="007069BD" w:rsidRDefault="007069BD"/>
    <w:tbl>
      <w:tblPr>
        <w:tblW w:w="10807" w:type="dxa"/>
        <w:jc w:val="center"/>
        <w:tblLook w:val="04A0" w:firstRow="1" w:lastRow="0" w:firstColumn="1" w:lastColumn="0" w:noHBand="0" w:noVBand="1"/>
      </w:tblPr>
      <w:tblGrid>
        <w:gridCol w:w="7"/>
        <w:gridCol w:w="2691"/>
        <w:gridCol w:w="2709"/>
        <w:gridCol w:w="1040"/>
        <w:gridCol w:w="2948"/>
        <w:gridCol w:w="1405"/>
        <w:gridCol w:w="7"/>
      </w:tblGrid>
      <w:tr w:rsidR="004C658A" w:rsidRPr="0007503D" w:rsidTr="00445F93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7069BD" w:rsidRDefault="00596B56">
            <w:pPr>
              <w:pStyle w:val="Kolumnrubrik"/>
            </w:pPr>
            <w:r>
              <w:t>Rekvireras av</w:t>
            </w:r>
            <w:r w:rsidR="005A57EA" w:rsidRPr="0007503D">
              <w:t>:</w:t>
            </w:r>
          </w:p>
          <w:sdt>
            <w:sdtPr>
              <w:id w:val="241333466"/>
              <w:placeholder>
                <w:docPart w:val="7306537A6E7845C3BC3F20FE0FA555DF"/>
              </w:placeholder>
              <w:temporary/>
              <w:showingPlcHdr/>
            </w:sdtPr>
            <w:sdtEndPr/>
            <w:sdtContent>
              <w:p w:rsidR="007069BD" w:rsidRDefault="005A57EA">
                <w:pPr>
                  <w:pStyle w:val="Kontaktinformation"/>
                </w:pPr>
                <w:r w:rsidRPr="0007503D">
                  <w:t>[Namn]</w:t>
                </w:r>
              </w:p>
            </w:sdtContent>
          </w:sdt>
          <w:sdt>
            <w:sdtPr>
              <w:id w:val="241333487"/>
              <w:placeholder>
                <w:docPart w:val="440D31A94F0F4D69943B7936CFD1E50C"/>
              </w:placeholder>
              <w:temporary/>
              <w:showingPlcHdr/>
            </w:sdtPr>
            <w:sdtEndPr/>
            <w:sdtContent>
              <w:p w:rsidR="007069BD" w:rsidRDefault="005A57EA">
                <w:pPr>
                  <w:pStyle w:val="Kontaktinformation"/>
                </w:pPr>
                <w:r w:rsidRPr="0007503D">
                  <w:t>[Företagsnamn]</w:t>
                </w:r>
              </w:p>
            </w:sdtContent>
          </w:sdt>
          <w:sdt>
            <w:sdtPr>
              <w:id w:val="241333495"/>
              <w:placeholder>
                <w:docPart w:val="98DBA51FED114574AF7325EBDEE8A057"/>
              </w:placeholder>
              <w:temporary/>
              <w:showingPlcHdr/>
            </w:sdtPr>
            <w:sdtEndPr/>
            <w:sdtContent>
              <w:p w:rsidR="007069BD" w:rsidRDefault="005A57EA">
                <w:pPr>
                  <w:pStyle w:val="Kontaktinformation"/>
                </w:pPr>
                <w:r w:rsidRPr="0007503D">
                  <w:t>[Adress]</w:t>
                </w:r>
              </w:p>
            </w:sdtContent>
          </w:sdt>
          <w:sdt>
            <w:sdtPr>
              <w:id w:val="241333503"/>
              <w:placeholder>
                <w:docPart w:val="CE507C1735DD439E96E86AF2C7186C35"/>
              </w:placeholder>
              <w:temporary/>
              <w:showingPlcHdr/>
            </w:sdtPr>
            <w:sdtEndPr/>
            <w:sdtContent>
              <w:p w:rsidR="007069BD" w:rsidRDefault="005A57EA">
                <w:pPr>
                  <w:pStyle w:val="Kontaktinformation"/>
                </w:pPr>
                <w:r w:rsidRPr="0007503D">
                  <w:t>[Postnummer, Ort]</w:t>
                </w:r>
              </w:p>
            </w:sdtContent>
          </w:sdt>
          <w:sdt>
            <w:sdtPr>
              <w:id w:val="241333511"/>
              <w:placeholder>
                <w:docPart w:val="7557D6EC86DA43758D0A8730226DE9CC"/>
              </w:placeholder>
              <w:temporary/>
              <w:showingPlcHdr/>
            </w:sdtPr>
            <w:sdtEndPr/>
            <w:sdtContent>
              <w:p w:rsidR="007069BD" w:rsidRDefault="005A57EA">
                <w:pPr>
                  <w:pStyle w:val="Kontaktinformation"/>
                </w:pPr>
                <w:r w:rsidRPr="0007503D">
                  <w:t>[Telefonnummer]</w:t>
                </w:r>
              </w:p>
            </w:sdtContent>
          </w:sdt>
          <w:p w:rsidR="007603DB" w:rsidRDefault="007603DB">
            <w:pPr>
              <w:pStyle w:val="Kontaktinformation"/>
            </w:pPr>
            <w:r>
              <w:t>[Organisationsnummer]</w:t>
            </w:r>
          </w:p>
          <w:p w:rsidR="007603DB" w:rsidRDefault="007603DB">
            <w:pPr>
              <w:pStyle w:val="Kontaktinformation"/>
            </w:pPr>
          </w:p>
        </w:tc>
        <w:tc>
          <w:tcPr>
            <w:tcW w:w="5400" w:type="dxa"/>
            <w:gridSpan w:val="4"/>
          </w:tcPr>
          <w:p w:rsidR="007069BD" w:rsidRDefault="007069BD">
            <w:pPr>
              <w:pStyle w:val="Kontaktinformation"/>
              <w:rPr>
                <w:sz w:val="24"/>
              </w:rPr>
            </w:pPr>
            <w:bookmarkStart w:id="0" w:name="_GoBack"/>
            <w:bookmarkEnd w:id="0"/>
          </w:p>
        </w:tc>
      </w:tr>
      <w:tr w:rsidR="004C658A" w:rsidRPr="0007503D" w:rsidTr="00445F93">
        <w:trPr>
          <w:gridBefore w:val="1"/>
          <w:wBefore w:w="7" w:type="dxa"/>
          <w:trHeight w:val="1152"/>
          <w:jc w:val="center"/>
        </w:trPr>
        <w:tc>
          <w:tcPr>
            <w:tcW w:w="10800" w:type="dxa"/>
            <w:gridSpan w:val="6"/>
          </w:tcPr>
          <w:p w:rsidR="007069BD" w:rsidRDefault="00596B56">
            <w:pPr>
              <w:pStyle w:val="Kommentarer1"/>
            </w:pPr>
            <w:r>
              <w:t xml:space="preserve">avser </w:t>
            </w:r>
            <w:r w:rsidR="00532BA6">
              <w:t>INSATS</w:t>
            </w:r>
            <w:r w:rsidR="005A57EA" w:rsidRPr="0007503D">
              <w:t>:</w:t>
            </w:r>
          </w:p>
          <w:p w:rsidR="008E77B0" w:rsidRDefault="008E77B0">
            <w:pPr>
              <w:pStyle w:val="Kommentarer1"/>
            </w:pPr>
          </w:p>
          <w:p w:rsidR="008E77B0" w:rsidRDefault="008E77B0">
            <w:pPr>
              <w:pStyle w:val="Kommentarer1"/>
            </w:pPr>
            <w:r>
              <w:t>Betalas in på konto:</w:t>
            </w:r>
          </w:p>
          <w:p w:rsidR="0056752E" w:rsidRDefault="0056752E">
            <w:pPr>
              <w:pStyle w:val="Kommentarer1"/>
            </w:pPr>
            <w:r>
              <w:t>betalningsreferens:</w:t>
            </w:r>
          </w:p>
          <w:p w:rsidR="007069BD" w:rsidRDefault="007069BD" w:rsidP="00596B56">
            <w:pPr>
              <w:pStyle w:val="KommentarerejFet"/>
            </w:pPr>
          </w:p>
        </w:tc>
      </w:tr>
      <w:tr w:rsidR="00445F93" w:rsidRPr="0007503D" w:rsidTr="0043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45F93" w:rsidRDefault="00445F93">
            <w:pPr>
              <w:pStyle w:val="Centreradkolumnrubrik"/>
            </w:pPr>
            <w:r>
              <w:t>Kostnadstyp</w:t>
            </w:r>
          </w:p>
        </w:tc>
        <w:tc>
          <w:tcPr>
            <w:tcW w:w="669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45F93" w:rsidRPr="00445F93" w:rsidRDefault="00445F93">
            <w:pPr>
              <w:pStyle w:val="Centreradkolumnrubrik"/>
              <w:rPr>
                <w:b w:val="0"/>
              </w:rPr>
            </w:pPr>
            <w:r w:rsidRPr="0007503D">
              <w:t>BESKRIVNING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45F93" w:rsidRDefault="00445F93">
            <w:pPr>
              <w:pStyle w:val="Centreradkolumnrubrik"/>
            </w:pPr>
            <w:r>
              <w:t>belopp</w:t>
            </w: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45F93" w:rsidRPr="0007503D" w:rsidTr="00A6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93" w:rsidRDefault="00445F93">
            <w:pPr>
              <w:pStyle w:val="Tabelltext"/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Pr="00445F93" w:rsidRDefault="00445F93" w:rsidP="00680792">
            <w:pPr>
              <w:pStyle w:val="Antal"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45F93" w:rsidRDefault="00445F93">
            <w:pPr>
              <w:pStyle w:val="Antal"/>
            </w:pPr>
          </w:p>
        </w:tc>
      </w:tr>
      <w:tr w:rsidR="004C658A" w:rsidRPr="0007503D" w:rsidTr="00445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447" w:type="dxa"/>
            <w:gridSpan w:val="4"/>
            <w:tcBorders>
              <w:left w:val="nil"/>
              <w:bottom w:val="nil"/>
              <w:right w:val="nil"/>
            </w:tcBorders>
          </w:tcPr>
          <w:p w:rsidR="007069BD" w:rsidRDefault="007069BD">
            <w:pPr>
              <w:spacing w:before="100" w:beforeAutospacing="1" w:after="100" w:afterAutospacing="1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Pr="00445F93" w:rsidRDefault="00445F93" w:rsidP="00445F93">
            <w:pPr>
              <w:pStyle w:val="Hgerjusterad"/>
            </w:pPr>
            <w:r>
              <w:t>Total</w:t>
            </w:r>
            <w:r w:rsidR="005A57EA" w:rsidRPr="00445F93">
              <w:t>SUMMA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069BD" w:rsidRPr="00445F93" w:rsidRDefault="007069BD">
            <w:pPr>
              <w:pStyle w:val="Antal"/>
              <w:rPr>
                <w:b/>
              </w:rPr>
            </w:pPr>
          </w:p>
        </w:tc>
      </w:tr>
    </w:tbl>
    <w:p w:rsidR="007069BD" w:rsidRDefault="007069BD"/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10905"/>
      </w:tblGrid>
      <w:tr w:rsidR="004C658A" w:rsidRPr="0007503D" w:rsidTr="002A1176">
        <w:trPr>
          <w:trHeight w:val="1067"/>
          <w:jc w:val="center"/>
        </w:trPr>
        <w:tc>
          <w:tcPr>
            <w:tcW w:w="10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9BD" w:rsidRDefault="00640EE8">
            <w:pPr>
              <w:pStyle w:val="Tabelltext"/>
            </w:pPr>
            <w:r>
              <w:t>Rekvisition med underlag som styrker kostnaderna</w:t>
            </w:r>
            <w:r w:rsidR="00CD4B50">
              <w:t xml:space="preserve"> skickas t</w:t>
            </w:r>
            <w:r w:rsidR="00423FA9">
              <w:t>ill FINSAM Landskrona Svalöv för utbetalning av process</w:t>
            </w:r>
            <w:r w:rsidR="00CD4B50">
              <w:t>bidrag</w:t>
            </w:r>
          </w:p>
          <w:p w:rsidR="00CD4B50" w:rsidRDefault="00CD4B50">
            <w:pPr>
              <w:pStyle w:val="Tabelltext"/>
            </w:pPr>
          </w:p>
          <w:p w:rsidR="007069BD" w:rsidRDefault="005A57EA" w:rsidP="00CD4B50">
            <w:pPr>
              <w:pStyle w:val="Tabelltext"/>
            </w:pPr>
            <w:r w:rsidRPr="0007503D">
              <w:t xml:space="preserve">Om du har några frågor om den här </w:t>
            </w:r>
            <w:r w:rsidR="00CD4B50">
              <w:t>rekvisitionen</w:t>
            </w:r>
            <w:r w:rsidRPr="0007503D">
              <w:t xml:space="preserve"> kan du kontakta</w:t>
            </w:r>
            <w:r w:rsidR="00A67D9F">
              <w:t xml:space="preserve"> k</w:t>
            </w:r>
            <w:r w:rsidR="00CD4B50">
              <w:t>ansliet</w:t>
            </w:r>
            <w:r w:rsidR="00423FA9">
              <w:t xml:space="preserve"> på telefonnummer 0733-47 33 08 eller maila martina.bach.finsam@landskrona.se</w:t>
            </w:r>
          </w:p>
          <w:p w:rsidR="002A1176" w:rsidRDefault="002A1176" w:rsidP="00CD4B50">
            <w:pPr>
              <w:pStyle w:val="Tabelltext"/>
            </w:pPr>
          </w:p>
          <w:p w:rsidR="002A1176" w:rsidRPr="002A1176" w:rsidRDefault="002A1176" w:rsidP="00CD4B50">
            <w:pPr>
              <w:pStyle w:val="Tabelltext"/>
              <w:rPr>
                <w:b/>
              </w:rPr>
            </w:pPr>
            <w:r w:rsidRPr="002A1176">
              <w:rPr>
                <w:b/>
              </w:rPr>
              <w:t>Godkänns för utbetalning:</w:t>
            </w:r>
          </w:p>
          <w:p w:rsidR="002A1176" w:rsidRDefault="002A1176" w:rsidP="00CD4B50">
            <w:pPr>
              <w:pStyle w:val="Tabelltext"/>
            </w:pPr>
          </w:p>
          <w:p w:rsidR="007603DB" w:rsidRDefault="007603DB" w:rsidP="00CD4B50">
            <w:pPr>
              <w:pStyle w:val="Tabelltext"/>
            </w:pPr>
          </w:p>
          <w:p w:rsidR="002A1176" w:rsidRDefault="002A1176" w:rsidP="00CD4B50">
            <w:pPr>
              <w:pStyle w:val="Tabelltext"/>
            </w:pPr>
          </w:p>
          <w:p w:rsidR="002A1176" w:rsidRDefault="002A1176" w:rsidP="003B2041">
            <w:pPr>
              <w:pStyle w:val="Tabelltext"/>
            </w:pPr>
            <w:proofErr w:type="gramStart"/>
            <w:r>
              <w:t>---</w:t>
            </w:r>
            <w:proofErr w:type="gramEnd"/>
            <w:r>
              <w:t xml:space="preserve">-----------------------------------------------------------                       -------------------------------------------------------------- </w:t>
            </w:r>
            <w:r>
              <w:br/>
            </w:r>
            <w:r w:rsidR="009C690A">
              <w:t>Lisa Flinth</w:t>
            </w:r>
            <w:r w:rsidR="00423FA9">
              <w:t xml:space="preserve"> (ordförande)</w:t>
            </w:r>
            <w:r w:rsidR="003B2041">
              <w:t xml:space="preserve">                           </w:t>
            </w:r>
            <w:r w:rsidR="00770F86">
              <w:t xml:space="preserve">  </w:t>
            </w:r>
            <w:r w:rsidR="003B2041">
              <w:t xml:space="preserve">                  </w:t>
            </w:r>
            <w:r w:rsidR="00423FA9">
              <w:t xml:space="preserve">       </w:t>
            </w:r>
            <w:r w:rsidR="009C690A">
              <w:t xml:space="preserve">            </w:t>
            </w:r>
            <w:r w:rsidR="00423FA9">
              <w:t>Martina Bach (förbundschef)</w:t>
            </w:r>
          </w:p>
        </w:tc>
      </w:tr>
      <w:tr w:rsidR="004C658A" w:rsidRPr="0007503D" w:rsidTr="002A1176">
        <w:trPr>
          <w:trHeight w:val="286"/>
          <w:jc w:val="center"/>
        </w:trPr>
        <w:tc>
          <w:tcPr>
            <w:tcW w:w="10905" w:type="dxa"/>
            <w:vAlign w:val="center"/>
          </w:tcPr>
          <w:p w:rsidR="007069BD" w:rsidRDefault="007069BD" w:rsidP="002A1176">
            <w:pPr>
              <w:pStyle w:val="Centreradkolumnrubrik"/>
              <w:jc w:val="left"/>
            </w:pPr>
          </w:p>
        </w:tc>
      </w:tr>
    </w:tbl>
    <w:p w:rsidR="007069BD" w:rsidRDefault="007069BD"/>
    <w:sectPr w:rsidR="007069BD" w:rsidSect="004363D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19" w:rsidRDefault="00183D19" w:rsidP="003C154F">
      <w:r>
        <w:separator/>
      </w:r>
    </w:p>
  </w:endnote>
  <w:endnote w:type="continuationSeparator" w:id="0">
    <w:p w:rsidR="00183D19" w:rsidRDefault="00183D19" w:rsidP="003C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19" w:rsidRDefault="00183D19" w:rsidP="003C154F">
      <w:r>
        <w:separator/>
      </w:r>
    </w:p>
  </w:footnote>
  <w:footnote w:type="continuationSeparator" w:id="0">
    <w:p w:rsidR="00183D19" w:rsidRDefault="00183D19" w:rsidP="003C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56"/>
    <w:rsid w:val="0007503D"/>
    <w:rsid w:val="00110751"/>
    <w:rsid w:val="00183D19"/>
    <w:rsid w:val="00190843"/>
    <w:rsid w:val="00230889"/>
    <w:rsid w:val="002A1176"/>
    <w:rsid w:val="003B2041"/>
    <w:rsid w:val="003C154F"/>
    <w:rsid w:val="00423FA9"/>
    <w:rsid w:val="004363D5"/>
    <w:rsid w:val="00445F93"/>
    <w:rsid w:val="004C45DD"/>
    <w:rsid w:val="004C658A"/>
    <w:rsid w:val="00532BA6"/>
    <w:rsid w:val="0056752E"/>
    <w:rsid w:val="00580D48"/>
    <w:rsid w:val="00596B56"/>
    <w:rsid w:val="005A57EA"/>
    <w:rsid w:val="005D5430"/>
    <w:rsid w:val="00640EE8"/>
    <w:rsid w:val="00680792"/>
    <w:rsid w:val="007069BD"/>
    <w:rsid w:val="007603DB"/>
    <w:rsid w:val="00770F86"/>
    <w:rsid w:val="007E6D43"/>
    <w:rsid w:val="00830E25"/>
    <w:rsid w:val="008E77B0"/>
    <w:rsid w:val="009B59B5"/>
    <w:rsid w:val="009C690A"/>
    <w:rsid w:val="009E2EF2"/>
    <w:rsid w:val="00A1123F"/>
    <w:rsid w:val="00A54639"/>
    <w:rsid w:val="00A67D9F"/>
    <w:rsid w:val="00BA3931"/>
    <w:rsid w:val="00C43DC5"/>
    <w:rsid w:val="00CD4B50"/>
    <w:rsid w:val="00DB6B67"/>
    <w:rsid w:val="00E1184B"/>
    <w:rsid w:val="00F83468"/>
    <w:rsid w:val="00FA7B6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C658A"/>
    <w:pPr>
      <w:spacing w:after="0" w:line="240" w:lineRule="auto"/>
    </w:pPr>
    <w:rPr>
      <w:sz w:val="24"/>
      <w:szCs w:val="24"/>
      <w:lang w:eastAsia="en-I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nhideWhenUsed/>
    <w:qFormat/>
    <w:rsid w:val="004C658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rubrik2">
    <w:name w:val="rubrik 2"/>
    <w:basedOn w:val="Normal"/>
    <w:next w:val="Normal"/>
    <w:link w:val="Rubrik2Tkn"/>
    <w:semiHidden/>
    <w:unhideWhenUsed/>
    <w:rsid w:val="004C658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rubrik3">
    <w:name w:val="rubrik 3"/>
    <w:basedOn w:val="Normal"/>
    <w:next w:val="Normal"/>
    <w:link w:val="Rubrik3Tkn"/>
    <w:semiHidden/>
    <w:unhideWhenUsed/>
    <w:rsid w:val="004C658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Rubrik1Tkn">
    <w:name w:val="Rubrik 1 Tkn"/>
    <w:basedOn w:val="Standardstycketeckensnitt"/>
    <w:link w:val="rubrik1"/>
    <w:rsid w:val="004C658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Rubrik2Tkn">
    <w:name w:val="Rubrik 2 Tkn"/>
    <w:basedOn w:val="Standardstycketeckensnitt"/>
    <w:link w:val="rubrik2"/>
    <w:semiHidden/>
    <w:rsid w:val="004C658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Rubrik3Tkn">
    <w:name w:val="Rubrik 3 Tkn"/>
    <w:basedOn w:val="Standardstycketeckensnitt"/>
    <w:link w:val="rubrik3"/>
    <w:semiHidden/>
    <w:rsid w:val="004C658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reradkolumnrubrik">
    <w:name w:val="Centrerad kolumnrubrik"/>
    <w:basedOn w:val="Normal"/>
    <w:qFormat/>
    <w:rsid w:val="004C658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Hgerjusterad">
    <w:name w:val="Högerjusterad"/>
    <w:basedOn w:val="Normal"/>
    <w:qFormat/>
    <w:rsid w:val="004C658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rer1">
    <w:name w:val="Kommentarer1"/>
    <w:basedOn w:val="rubrik3"/>
    <w:qFormat/>
    <w:rsid w:val="004C658A"/>
  </w:style>
  <w:style w:type="paragraph" w:customStyle="1" w:styleId="Slogan">
    <w:name w:val="Slogan"/>
    <w:basedOn w:val="rubrik3"/>
    <w:qFormat/>
    <w:rsid w:val="004C658A"/>
    <w:pPr>
      <w:spacing w:after="240"/>
    </w:pPr>
    <w:rPr>
      <w:b w:val="0"/>
      <w:i/>
      <w:caps w:val="0"/>
    </w:rPr>
  </w:style>
  <w:style w:type="paragraph" w:customStyle="1" w:styleId="Kontaktinformation">
    <w:name w:val="Kontaktinformation"/>
    <w:basedOn w:val="Normal"/>
    <w:qFormat/>
    <w:rsid w:val="004C658A"/>
    <w:rPr>
      <w:sz w:val="18"/>
    </w:rPr>
  </w:style>
  <w:style w:type="paragraph" w:customStyle="1" w:styleId="Antal">
    <w:name w:val="Antal"/>
    <w:basedOn w:val="Normal"/>
    <w:qFormat/>
    <w:rsid w:val="004C658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ltext">
    <w:name w:val="Tabelltext"/>
    <w:basedOn w:val="Normal"/>
    <w:qFormat/>
    <w:rsid w:val="004C658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Fretagsnamn">
    <w:name w:val="Företagsnamn"/>
    <w:basedOn w:val="rubrik2"/>
    <w:qFormat/>
    <w:rsid w:val="004C658A"/>
  </w:style>
  <w:style w:type="paragraph" w:customStyle="1" w:styleId="Kolumnrubrik">
    <w:name w:val="Kolumnrubrik"/>
    <w:basedOn w:val="rubrik3"/>
    <w:qFormat/>
    <w:rsid w:val="004C658A"/>
  </w:style>
  <w:style w:type="paragraph" w:styleId="Ballongtext">
    <w:name w:val="Balloon Text"/>
    <w:basedOn w:val="Normal"/>
    <w:link w:val="BallongtextChar"/>
    <w:uiPriority w:val="99"/>
    <w:semiHidden/>
    <w:unhideWhenUsed/>
    <w:rsid w:val="004C65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58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unhideWhenUsed/>
    <w:rsid w:val="004C658A"/>
    <w:rPr>
      <w:color w:val="808080"/>
    </w:rPr>
  </w:style>
  <w:style w:type="paragraph" w:customStyle="1" w:styleId="KommentarerejFet">
    <w:name w:val="Kommentarer (ej Fet)"/>
    <w:basedOn w:val="Kommentarer1"/>
    <w:qFormat/>
    <w:rsid w:val="004C658A"/>
    <w:rPr>
      <w:b w:val="0"/>
    </w:rPr>
  </w:style>
  <w:style w:type="paragraph" w:styleId="Sidhuvud">
    <w:name w:val="header"/>
    <w:basedOn w:val="Normal"/>
    <w:link w:val="SidhuvudChar"/>
    <w:uiPriority w:val="99"/>
    <w:unhideWhenUsed/>
    <w:rsid w:val="003C15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154F"/>
    <w:rPr>
      <w:sz w:val="24"/>
      <w:szCs w:val="24"/>
      <w:lang w:eastAsia="en-IE" w:bidi="ar-SA"/>
    </w:rPr>
  </w:style>
  <w:style w:type="paragraph" w:styleId="Sidfot">
    <w:name w:val="footer"/>
    <w:basedOn w:val="Normal"/>
    <w:link w:val="SidfotChar"/>
    <w:uiPriority w:val="99"/>
    <w:unhideWhenUsed/>
    <w:rsid w:val="003C15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154F"/>
    <w:rPr>
      <w:sz w:val="24"/>
      <w:szCs w:val="24"/>
      <w:lang w:eastAsia="en-I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C658A"/>
    <w:pPr>
      <w:spacing w:after="0" w:line="240" w:lineRule="auto"/>
    </w:pPr>
    <w:rPr>
      <w:sz w:val="24"/>
      <w:szCs w:val="24"/>
      <w:lang w:eastAsia="en-I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nhideWhenUsed/>
    <w:qFormat/>
    <w:rsid w:val="004C658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rubrik2">
    <w:name w:val="rubrik 2"/>
    <w:basedOn w:val="Normal"/>
    <w:next w:val="Normal"/>
    <w:link w:val="Rubrik2Tkn"/>
    <w:semiHidden/>
    <w:unhideWhenUsed/>
    <w:rsid w:val="004C658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rubrik3">
    <w:name w:val="rubrik 3"/>
    <w:basedOn w:val="Normal"/>
    <w:next w:val="Normal"/>
    <w:link w:val="Rubrik3Tkn"/>
    <w:semiHidden/>
    <w:unhideWhenUsed/>
    <w:rsid w:val="004C658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Rubrik1Tkn">
    <w:name w:val="Rubrik 1 Tkn"/>
    <w:basedOn w:val="Standardstycketeckensnitt"/>
    <w:link w:val="rubrik1"/>
    <w:rsid w:val="004C658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Rubrik2Tkn">
    <w:name w:val="Rubrik 2 Tkn"/>
    <w:basedOn w:val="Standardstycketeckensnitt"/>
    <w:link w:val="rubrik2"/>
    <w:semiHidden/>
    <w:rsid w:val="004C658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Rubrik3Tkn">
    <w:name w:val="Rubrik 3 Tkn"/>
    <w:basedOn w:val="Standardstycketeckensnitt"/>
    <w:link w:val="rubrik3"/>
    <w:semiHidden/>
    <w:rsid w:val="004C658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reradkolumnrubrik">
    <w:name w:val="Centrerad kolumnrubrik"/>
    <w:basedOn w:val="Normal"/>
    <w:qFormat/>
    <w:rsid w:val="004C658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Hgerjusterad">
    <w:name w:val="Högerjusterad"/>
    <w:basedOn w:val="Normal"/>
    <w:qFormat/>
    <w:rsid w:val="004C658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rer1">
    <w:name w:val="Kommentarer1"/>
    <w:basedOn w:val="rubrik3"/>
    <w:qFormat/>
    <w:rsid w:val="004C658A"/>
  </w:style>
  <w:style w:type="paragraph" w:customStyle="1" w:styleId="Slogan">
    <w:name w:val="Slogan"/>
    <w:basedOn w:val="rubrik3"/>
    <w:qFormat/>
    <w:rsid w:val="004C658A"/>
    <w:pPr>
      <w:spacing w:after="240"/>
    </w:pPr>
    <w:rPr>
      <w:b w:val="0"/>
      <w:i/>
      <w:caps w:val="0"/>
    </w:rPr>
  </w:style>
  <w:style w:type="paragraph" w:customStyle="1" w:styleId="Kontaktinformation">
    <w:name w:val="Kontaktinformation"/>
    <w:basedOn w:val="Normal"/>
    <w:qFormat/>
    <w:rsid w:val="004C658A"/>
    <w:rPr>
      <w:sz w:val="18"/>
    </w:rPr>
  </w:style>
  <w:style w:type="paragraph" w:customStyle="1" w:styleId="Antal">
    <w:name w:val="Antal"/>
    <w:basedOn w:val="Normal"/>
    <w:qFormat/>
    <w:rsid w:val="004C658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ltext">
    <w:name w:val="Tabelltext"/>
    <w:basedOn w:val="Normal"/>
    <w:qFormat/>
    <w:rsid w:val="004C658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Fretagsnamn">
    <w:name w:val="Företagsnamn"/>
    <w:basedOn w:val="rubrik2"/>
    <w:qFormat/>
    <w:rsid w:val="004C658A"/>
  </w:style>
  <w:style w:type="paragraph" w:customStyle="1" w:styleId="Kolumnrubrik">
    <w:name w:val="Kolumnrubrik"/>
    <w:basedOn w:val="rubrik3"/>
    <w:qFormat/>
    <w:rsid w:val="004C658A"/>
  </w:style>
  <w:style w:type="paragraph" w:styleId="Ballongtext">
    <w:name w:val="Balloon Text"/>
    <w:basedOn w:val="Normal"/>
    <w:link w:val="BallongtextChar"/>
    <w:uiPriority w:val="99"/>
    <w:semiHidden/>
    <w:unhideWhenUsed/>
    <w:rsid w:val="004C65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58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unhideWhenUsed/>
    <w:rsid w:val="004C658A"/>
    <w:rPr>
      <w:color w:val="808080"/>
    </w:rPr>
  </w:style>
  <w:style w:type="paragraph" w:customStyle="1" w:styleId="KommentarerejFet">
    <w:name w:val="Kommentarer (ej Fet)"/>
    <w:basedOn w:val="Kommentarer1"/>
    <w:qFormat/>
    <w:rsid w:val="004C658A"/>
    <w:rPr>
      <w:b w:val="0"/>
    </w:rPr>
  </w:style>
  <w:style w:type="paragraph" w:styleId="Sidhuvud">
    <w:name w:val="header"/>
    <w:basedOn w:val="Normal"/>
    <w:link w:val="SidhuvudChar"/>
    <w:uiPriority w:val="99"/>
    <w:unhideWhenUsed/>
    <w:rsid w:val="003C15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154F"/>
    <w:rPr>
      <w:sz w:val="24"/>
      <w:szCs w:val="24"/>
      <w:lang w:eastAsia="en-IE" w:bidi="ar-SA"/>
    </w:rPr>
  </w:style>
  <w:style w:type="paragraph" w:styleId="Sidfot">
    <w:name w:val="footer"/>
    <w:basedOn w:val="Normal"/>
    <w:link w:val="SidfotChar"/>
    <w:uiPriority w:val="99"/>
    <w:unhideWhenUsed/>
    <w:rsid w:val="003C15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154F"/>
    <w:rPr>
      <w:sz w:val="24"/>
      <w:szCs w:val="24"/>
      <w:lang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0150C0F720448FB0A330DCEEFA8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2546E-1157-4AC1-822E-287BD3627DBB}"/>
      </w:docPartPr>
      <w:docPartBody>
        <w:p w:rsidR="001869BF" w:rsidRDefault="00F14F7F">
          <w:pPr>
            <w:pStyle w:val="310150C0F720448FB0A330DCEEFA8275"/>
          </w:pPr>
          <w:r w:rsidRPr="0007503D">
            <w:t>[Företagsadress]</w:t>
          </w:r>
        </w:p>
      </w:docPartBody>
    </w:docPart>
    <w:docPart>
      <w:docPartPr>
        <w:name w:val="FBA595F72BD94FDA8824BF13F56EA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20380-8E71-4705-B0B2-0904E6545656}"/>
      </w:docPartPr>
      <w:docPartBody>
        <w:p w:rsidR="001869BF" w:rsidRDefault="00F14F7F">
          <w:pPr>
            <w:pStyle w:val="FBA595F72BD94FDA8824BF13F56EA338"/>
          </w:pPr>
          <w:r w:rsidRPr="0007503D">
            <w:t>[Telefonnummer]</w:t>
          </w:r>
        </w:p>
      </w:docPartBody>
    </w:docPart>
    <w:docPart>
      <w:docPartPr>
        <w:name w:val="3619270B3A0A4AC6810F4FF21BB05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D0681-7F01-4A6E-9E2C-1EF9B7A61F7F}"/>
      </w:docPartPr>
      <w:docPartBody>
        <w:p w:rsidR="001869BF" w:rsidRDefault="00F14F7F">
          <w:pPr>
            <w:pStyle w:val="3619270B3A0A4AC6810F4FF21BB05822"/>
          </w:pPr>
          <w:r w:rsidRPr="0007503D">
            <w:t>[Välj datum]</w:t>
          </w:r>
        </w:p>
      </w:docPartBody>
    </w:docPart>
    <w:docPart>
      <w:docPartPr>
        <w:name w:val="7306537A6E7845C3BC3F20FE0FA55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725FD-D015-4423-AC64-5D8CAE33C840}"/>
      </w:docPartPr>
      <w:docPartBody>
        <w:p w:rsidR="001869BF" w:rsidRDefault="00F14F7F">
          <w:pPr>
            <w:pStyle w:val="7306537A6E7845C3BC3F20FE0FA555DF"/>
          </w:pPr>
          <w:r w:rsidRPr="0007503D">
            <w:t>[Namn]</w:t>
          </w:r>
        </w:p>
      </w:docPartBody>
    </w:docPart>
    <w:docPart>
      <w:docPartPr>
        <w:name w:val="440D31A94F0F4D69943B7936CFD1E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7802F-6208-4FB2-A35C-1270488815C9}"/>
      </w:docPartPr>
      <w:docPartBody>
        <w:p w:rsidR="001869BF" w:rsidRDefault="00F14F7F">
          <w:pPr>
            <w:pStyle w:val="440D31A94F0F4D69943B7936CFD1E50C"/>
          </w:pPr>
          <w:r w:rsidRPr="0007503D">
            <w:t>[Företagsnamn]</w:t>
          </w:r>
        </w:p>
      </w:docPartBody>
    </w:docPart>
    <w:docPart>
      <w:docPartPr>
        <w:name w:val="98DBA51FED114574AF7325EBDEE8A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90FC3-C200-4C8E-A2F0-95CCF23B4880}"/>
      </w:docPartPr>
      <w:docPartBody>
        <w:p w:rsidR="001869BF" w:rsidRDefault="00F14F7F">
          <w:pPr>
            <w:pStyle w:val="98DBA51FED114574AF7325EBDEE8A057"/>
          </w:pPr>
          <w:r w:rsidRPr="0007503D">
            <w:t>[Adress]</w:t>
          </w:r>
        </w:p>
      </w:docPartBody>
    </w:docPart>
    <w:docPart>
      <w:docPartPr>
        <w:name w:val="CE507C1735DD439E96E86AF2C7186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07DF8-ACA6-46DD-9517-B4F773A9631E}"/>
      </w:docPartPr>
      <w:docPartBody>
        <w:p w:rsidR="001869BF" w:rsidRDefault="00F14F7F">
          <w:pPr>
            <w:pStyle w:val="CE507C1735DD439E96E86AF2C7186C35"/>
          </w:pPr>
          <w:r w:rsidRPr="0007503D">
            <w:t>[Postnummer, Ort]</w:t>
          </w:r>
        </w:p>
      </w:docPartBody>
    </w:docPart>
    <w:docPart>
      <w:docPartPr>
        <w:name w:val="7557D6EC86DA43758D0A8730226DE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5EEFA-87CB-489F-9156-6CE69DADE268}"/>
      </w:docPartPr>
      <w:docPartBody>
        <w:p w:rsidR="001869BF" w:rsidRDefault="00F14F7F">
          <w:pPr>
            <w:pStyle w:val="7557D6EC86DA43758D0A8730226DE9CC"/>
          </w:pPr>
          <w:r w:rsidRPr="0007503D">
            <w:t>[Telefonnummer]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4F7F"/>
    <w:rsid w:val="001869BF"/>
    <w:rsid w:val="002C2D56"/>
    <w:rsid w:val="00316960"/>
    <w:rsid w:val="00433C08"/>
    <w:rsid w:val="00444731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5C2686547C4ABE8E199C8CA95CC8CA">
    <w:name w:val="415C2686547C4ABE8E199C8CA95CC8CA"/>
    <w:rsid w:val="001869BF"/>
  </w:style>
  <w:style w:type="paragraph" w:customStyle="1" w:styleId="74AE64CCB3F84A7C9FB012747A99F621">
    <w:name w:val="74AE64CCB3F84A7C9FB012747A99F621"/>
    <w:rsid w:val="001869BF"/>
  </w:style>
  <w:style w:type="paragraph" w:customStyle="1" w:styleId="310150C0F720448FB0A330DCEEFA8275">
    <w:name w:val="310150C0F720448FB0A330DCEEFA8275"/>
    <w:rsid w:val="001869BF"/>
  </w:style>
  <w:style w:type="paragraph" w:customStyle="1" w:styleId="FBA595F72BD94FDA8824BF13F56EA338">
    <w:name w:val="FBA595F72BD94FDA8824BF13F56EA338"/>
    <w:rsid w:val="001869BF"/>
  </w:style>
  <w:style w:type="paragraph" w:customStyle="1" w:styleId="F27EE939623649AD86B00B99B7ADD14A">
    <w:name w:val="F27EE939623649AD86B00B99B7ADD14A"/>
    <w:rsid w:val="001869BF"/>
  </w:style>
  <w:style w:type="paragraph" w:customStyle="1" w:styleId="E295C0D5A49F452B933FE8E3B031EFCA">
    <w:name w:val="E295C0D5A49F452B933FE8E3B031EFCA"/>
    <w:rsid w:val="001869BF"/>
  </w:style>
  <w:style w:type="paragraph" w:customStyle="1" w:styleId="3619270B3A0A4AC6810F4FF21BB05822">
    <w:name w:val="3619270B3A0A4AC6810F4FF21BB05822"/>
    <w:rsid w:val="001869BF"/>
  </w:style>
  <w:style w:type="paragraph" w:customStyle="1" w:styleId="7306537A6E7845C3BC3F20FE0FA555DF">
    <w:name w:val="7306537A6E7845C3BC3F20FE0FA555DF"/>
    <w:rsid w:val="001869BF"/>
  </w:style>
  <w:style w:type="paragraph" w:customStyle="1" w:styleId="440D31A94F0F4D69943B7936CFD1E50C">
    <w:name w:val="440D31A94F0F4D69943B7936CFD1E50C"/>
    <w:rsid w:val="001869BF"/>
  </w:style>
  <w:style w:type="paragraph" w:customStyle="1" w:styleId="98DBA51FED114574AF7325EBDEE8A057">
    <w:name w:val="98DBA51FED114574AF7325EBDEE8A057"/>
    <w:rsid w:val="001869BF"/>
  </w:style>
  <w:style w:type="paragraph" w:customStyle="1" w:styleId="CE507C1735DD439E96E86AF2C7186C35">
    <w:name w:val="CE507C1735DD439E96E86AF2C7186C35"/>
    <w:rsid w:val="001869BF"/>
  </w:style>
  <w:style w:type="paragraph" w:customStyle="1" w:styleId="7557D6EC86DA43758D0A8730226DE9CC">
    <w:name w:val="7557D6EC86DA43758D0A8730226DE9CC"/>
    <w:rsid w:val="001869BF"/>
  </w:style>
  <w:style w:type="paragraph" w:customStyle="1" w:styleId="91E0631351B84DC5A856889B69514815">
    <w:name w:val="91E0631351B84DC5A856889B69514815"/>
    <w:rsid w:val="001869BF"/>
  </w:style>
  <w:style w:type="paragraph" w:customStyle="1" w:styleId="B1E53D4A1B314524A1F53672680C1864">
    <w:name w:val="B1E53D4A1B314524A1F53672680C1864"/>
    <w:rsid w:val="001869BF"/>
  </w:style>
  <w:style w:type="paragraph" w:customStyle="1" w:styleId="3A422ADF78A4414F8F4583B20B9FFB7A">
    <w:name w:val="3A422ADF78A4414F8F4583B20B9FFB7A"/>
    <w:rsid w:val="001869BF"/>
  </w:style>
  <w:style w:type="paragraph" w:customStyle="1" w:styleId="D6D7083F5D164E98AFDA87DC3188B845">
    <w:name w:val="D6D7083F5D164E98AFDA87DC3188B845"/>
    <w:rsid w:val="001869BF"/>
  </w:style>
  <w:style w:type="paragraph" w:customStyle="1" w:styleId="90627612F63944A59F0A9542BEFB0D2E">
    <w:name w:val="90627612F63944A59F0A9542BEFB0D2E"/>
    <w:rsid w:val="001869BF"/>
  </w:style>
  <w:style w:type="paragraph" w:customStyle="1" w:styleId="BC7BB2C37A7B4D048CD8AD166D605C14">
    <w:name w:val="BC7BB2C37A7B4D048CD8AD166D605C14"/>
    <w:rsid w:val="001869BF"/>
  </w:style>
  <w:style w:type="paragraph" w:customStyle="1" w:styleId="B913FA7AB8A94C98B88B0D4AA588ECD7">
    <w:name w:val="B913FA7AB8A94C98B88B0D4AA588ECD7"/>
    <w:rsid w:val="001869BF"/>
  </w:style>
  <w:style w:type="paragraph" w:customStyle="1" w:styleId="55F4DAE178D2461E955D4CB6725CB3AC">
    <w:name w:val="55F4DAE178D2461E955D4CB6725CB3AC"/>
    <w:rsid w:val="001869BF"/>
  </w:style>
  <w:style w:type="paragraph" w:customStyle="1" w:styleId="E99D5B673C6B42F38A0A6CD73F91B2F8">
    <w:name w:val="E99D5B673C6B42F38A0A6CD73F91B2F8"/>
    <w:rsid w:val="001869BF"/>
  </w:style>
  <w:style w:type="paragraph" w:customStyle="1" w:styleId="8E4697CDBDD04580BF12B092327C54A1">
    <w:name w:val="8E4697CDBDD04580BF12B092327C54A1"/>
    <w:rsid w:val="00F14F7F"/>
  </w:style>
  <w:style w:type="paragraph" w:customStyle="1" w:styleId="8C93C0B368404F5AA2C6EF5164FAD18A">
    <w:name w:val="8C93C0B368404F5AA2C6EF5164FAD18A"/>
    <w:rsid w:val="00F14F7F"/>
  </w:style>
  <w:style w:type="paragraph" w:customStyle="1" w:styleId="BA42A8F698D240EBA9E33FB328CA3011">
    <w:name w:val="BA42A8F698D240EBA9E33FB328CA3011"/>
    <w:rsid w:val="00F14F7F"/>
  </w:style>
  <w:style w:type="paragraph" w:customStyle="1" w:styleId="BE14830F5C374C66BC332F533D410677">
    <w:name w:val="BE14830F5C374C66BC332F533D410677"/>
    <w:rsid w:val="00F14F7F"/>
  </w:style>
  <w:style w:type="paragraph" w:customStyle="1" w:styleId="4E6903167A3D4F96A116033945E65385">
    <w:name w:val="4E6903167A3D4F96A116033945E65385"/>
    <w:rsid w:val="00F14F7F"/>
  </w:style>
  <w:style w:type="paragraph" w:customStyle="1" w:styleId="C5ED9F6023DD41389C9AC88560AD31C2">
    <w:name w:val="C5ED9F6023DD41389C9AC88560AD31C2"/>
    <w:rsid w:val="00F14F7F"/>
  </w:style>
  <w:style w:type="paragraph" w:customStyle="1" w:styleId="49C468051A364B3C9991A355F482AE22">
    <w:name w:val="49C468051A364B3C9991A355F482AE22"/>
    <w:rsid w:val="00316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Stadshuset
261 80 LANDSKRONA</CompanyAddress>
  <CompanyPhone>0733-47 33 08</CompanyPhone>
  <CompanyFax/>
  <CompanyEmail>fredrik.grubb@samordningtrelleborg.se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24D91-37A2-4AAF-B360-D2A4528EA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1629A89C</Template>
  <TotalTime>1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>Samordningsförbundet i Trelleborg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IT-Enheten</dc:creator>
  <cp:lastModifiedBy>Bach, Martina</cp:lastModifiedBy>
  <cp:revision>2</cp:revision>
  <cp:lastPrinted>2006-08-01T17:47:00Z</cp:lastPrinted>
  <dcterms:created xsi:type="dcterms:W3CDTF">2019-01-29T12:25:00Z</dcterms:created>
  <dcterms:modified xsi:type="dcterms:W3CDTF">2019-01-29T12:25:00Z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