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99" w:rsidRPr="00D75099" w:rsidRDefault="00D75099" w:rsidP="00D7509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750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Nuläge</w:t>
      </w:r>
    </w:p>
    <w:p w:rsidR="00D75099" w:rsidRPr="00D75099" w:rsidRDefault="00D75099" w:rsidP="00D75099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D7509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Hur ser det ut för behovsgruppen och vad kännetecknar denna? </w:t>
      </w:r>
    </w:p>
    <w:p w:rsidR="00D75099" w:rsidRPr="00D75099" w:rsidRDefault="00D75099" w:rsidP="00D7509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750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Önskat läge</w:t>
      </w:r>
    </w:p>
    <w:p w:rsidR="00D75099" w:rsidRPr="00D75099" w:rsidRDefault="00D75099" w:rsidP="00D75099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D7509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Hur skulle det se ut för behovsgruppen i den bästa av världar? Vilka parter i FINSAM skulle ha en bättre samordning/samsyn/samverkan kring behovsgruppen?</w:t>
      </w:r>
    </w:p>
    <w:p w:rsidR="00D75099" w:rsidRPr="00D75099" w:rsidRDefault="00D75099" w:rsidP="00D7509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750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Hinder</w:t>
      </w:r>
    </w:p>
    <w:p w:rsidR="00D75099" w:rsidRPr="00D75099" w:rsidRDefault="00D75099" w:rsidP="00D75099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D7509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Vilka hinder föreligger för att kunna nå det önskade läget?</w:t>
      </w:r>
    </w:p>
    <w:p w:rsidR="00D75099" w:rsidRPr="00D75099" w:rsidRDefault="00D75099" w:rsidP="00D7509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750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Resurser</w:t>
      </w:r>
    </w:p>
    <w:p w:rsidR="00D75099" w:rsidRPr="00D75099" w:rsidRDefault="00D75099" w:rsidP="00D75099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D7509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Vilka befintliga resurser finns för att komma förbi dessa hinder? Vilka resurser söker ni medel för hos FINSAM (budget)?</w:t>
      </w:r>
    </w:p>
    <w:p w:rsidR="00D75099" w:rsidRPr="00D75099" w:rsidRDefault="00D75099" w:rsidP="00D75099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7509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Befintliga Resurser</w:t>
      </w:r>
    </w:p>
    <w:p w:rsidR="00D75099" w:rsidRPr="00D75099" w:rsidRDefault="00D75099" w:rsidP="00D75099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7509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Budget för ansökan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5099" w:rsidRPr="00D75099" w:rsidTr="006F01C6"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D75099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År 1</w:t>
            </w: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D75099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År 2</w:t>
            </w: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D75099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År 3</w:t>
            </w:r>
          </w:p>
        </w:tc>
      </w:tr>
      <w:tr w:rsidR="00D75099" w:rsidRPr="00D75099" w:rsidTr="006F01C6"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D75099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Löner</w:t>
            </w: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</w:tr>
      <w:tr w:rsidR="00D75099" w:rsidRPr="00D75099" w:rsidTr="006F01C6"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D75099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Utbildning</w:t>
            </w: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</w:tr>
      <w:tr w:rsidR="00D75099" w:rsidRPr="00D75099" w:rsidTr="006F01C6"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D75099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Workshops</w:t>
            </w: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</w:tr>
      <w:tr w:rsidR="00D75099" w:rsidRPr="00D75099" w:rsidTr="006F01C6"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D75099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Övrigt</w:t>
            </w: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</w:tr>
      <w:tr w:rsidR="00D75099" w:rsidRPr="00D75099" w:rsidTr="006F01C6"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D75099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Summa</w:t>
            </w: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2303" w:type="dxa"/>
          </w:tcPr>
          <w:p w:rsidR="00D75099" w:rsidRPr="00D75099" w:rsidRDefault="00D75099" w:rsidP="00D7509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</w:p>
        </w:tc>
      </w:tr>
    </w:tbl>
    <w:p w:rsidR="00D75099" w:rsidRPr="00D75099" w:rsidRDefault="00D75099" w:rsidP="00D7509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750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Aktiviteter</w:t>
      </w:r>
    </w:p>
    <w:p w:rsidR="00D75099" w:rsidRPr="00D75099" w:rsidRDefault="00D75099" w:rsidP="00D75099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D7509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Vilka aktiviteter krävs för att uppnå önskat läge? Hur ser tidsplanen ut?</w:t>
      </w:r>
    </w:p>
    <w:p w:rsidR="00D75099" w:rsidRPr="00D75099" w:rsidRDefault="00D75099" w:rsidP="00D75099"/>
    <w:p w:rsidR="00D75099" w:rsidRPr="00D75099" w:rsidRDefault="00D75099" w:rsidP="00D7509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750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Underskrifter</w:t>
      </w:r>
    </w:p>
    <w:p w:rsidR="00C54C23" w:rsidRDefault="00C54C23">
      <w:bookmarkStart w:id="0" w:name="_GoBack"/>
      <w:bookmarkEnd w:id="0"/>
    </w:p>
    <w:sectPr w:rsidR="00C54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99" w:rsidRDefault="00D75099" w:rsidP="00D75099">
      <w:pPr>
        <w:spacing w:after="0" w:line="240" w:lineRule="auto"/>
      </w:pPr>
      <w:r>
        <w:separator/>
      </w:r>
    </w:p>
  </w:endnote>
  <w:endnote w:type="continuationSeparator" w:id="0">
    <w:p w:rsidR="00D75099" w:rsidRDefault="00D75099" w:rsidP="00D7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99" w:rsidRDefault="00D75099" w:rsidP="00D75099">
      <w:pPr>
        <w:spacing w:after="0" w:line="240" w:lineRule="auto"/>
      </w:pPr>
      <w:r>
        <w:separator/>
      </w:r>
    </w:p>
  </w:footnote>
  <w:footnote w:type="continuationSeparator" w:id="0">
    <w:p w:rsidR="00D75099" w:rsidRDefault="00D75099" w:rsidP="00D7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99" w:rsidRDefault="00D75099" w:rsidP="00D75099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1356360" cy="755477"/>
          <wp:effectExtent l="0" t="0" r="0" b="698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S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28" cy="75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99"/>
    <w:rsid w:val="006E2235"/>
    <w:rsid w:val="00C54C23"/>
    <w:rsid w:val="00D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5099"/>
  </w:style>
  <w:style w:type="paragraph" w:styleId="Sidfot">
    <w:name w:val="footer"/>
    <w:basedOn w:val="Normal"/>
    <w:link w:val="SidfotChar"/>
    <w:uiPriority w:val="99"/>
    <w:unhideWhenUsed/>
    <w:rsid w:val="00D7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5099"/>
  </w:style>
  <w:style w:type="paragraph" w:styleId="Ballongtext">
    <w:name w:val="Balloon Text"/>
    <w:basedOn w:val="Normal"/>
    <w:link w:val="BallongtextChar"/>
    <w:uiPriority w:val="99"/>
    <w:semiHidden/>
    <w:unhideWhenUsed/>
    <w:rsid w:val="00D7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09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5099"/>
  </w:style>
  <w:style w:type="paragraph" w:styleId="Sidfot">
    <w:name w:val="footer"/>
    <w:basedOn w:val="Normal"/>
    <w:link w:val="SidfotChar"/>
    <w:uiPriority w:val="99"/>
    <w:unhideWhenUsed/>
    <w:rsid w:val="00D7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5099"/>
  </w:style>
  <w:style w:type="paragraph" w:styleId="Ballongtext">
    <w:name w:val="Balloon Text"/>
    <w:basedOn w:val="Normal"/>
    <w:link w:val="BallongtextChar"/>
    <w:uiPriority w:val="99"/>
    <w:semiHidden/>
    <w:unhideWhenUsed/>
    <w:rsid w:val="00D7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09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7E069DF4</Template>
  <TotalTime>2</TotalTime>
  <Pages>1</Pages>
  <Words>103</Words>
  <Characters>547</Characters>
  <Application>Microsoft Office Word</Application>
  <DocSecurity>0</DocSecurity>
  <Lines>4</Lines>
  <Paragraphs>1</Paragraphs>
  <ScaleCrop>false</ScaleCrop>
  <Company>Landskrona Stad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Bach, Martina</dc:creator>
  <cp:lastModifiedBy>Bach, Martina</cp:lastModifiedBy>
  <cp:revision>1</cp:revision>
  <dcterms:created xsi:type="dcterms:W3CDTF">2018-09-17T07:40:00Z</dcterms:created>
  <dcterms:modified xsi:type="dcterms:W3CDTF">2018-09-17T07:42:00Z</dcterms:modified>
</cp:coreProperties>
</file>